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0B742A00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7285614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903CD1">
              <w:t>April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217B1F80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03CD1">
              <w:t>2024</w:t>
            </w:r>
            <w:r w:rsidRPr="009E19B4">
              <w:fldChar w:fldCharType="end"/>
            </w:r>
          </w:p>
        </w:tc>
      </w:tr>
    </w:tbl>
    <w:p w14:paraId="027BF3D5" w14:textId="77777777" w:rsidR="009F0C0C" w:rsidRDefault="009F0C0C" w:rsidP="0006738C">
      <w:bookmarkStart w:id="0" w:name="_GoBack"/>
    </w:p>
    <w:tbl>
      <w:tblPr>
        <w:tblStyle w:val="TableCalendar"/>
        <w:tblW w:w="5155" w:type="pct"/>
        <w:tblInd w:w="-522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610"/>
        <w:gridCol w:w="2429"/>
        <w:gridCol w:w="2209"/>
        <w:gridCol w:w="2113"/>
        <w:gridCol w:w="1805"/>
        <w:gridCol w:w="1959"/>
        <w:gridCol w:w="1944"/>
      </w:tblGrid>
      <w:tr w:rsidR="00903CD1" w14:paraId="6D2F92E0" w14:textId="77777777" w:rsidTr="00E84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6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bookmarkEnd w:id="0"/>
          <w:p w14:paraId="6845DDD6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806" w:type="pct"/>
            <w:tcBorders>
              <w:bottom w:val="single" w:sz="4" w:space="0" w:color="BFBFBF" w:themeColor="background1" w:themeShade="BF"/>
            </w:tcBorders>
          </w:tcPr>
          <w:p w14:paraId="5B5C4212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33" w:type="pct"/>
            <w:tcBorders>
              <w:bottom w:val="single" w:sz="4" w:space="0" w:color="BFBFBF" w:themeColor="background1" w:themeShade="BF"/>
            </w:tcBorders>
          </w:tcPr>
          <w:p w14:paraId="7D5F8986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01" w:type="pct"/>
            <w:tcBorders>
              <w:bottom w:val="single" w:sz="4" w:space="0" w:color="BFBFBF" w:themeColor="background1" w:themeShade="BF"/>
            </w:tcBorders>
          </w:tcPr>
          <w:p w14:paraId="552BC37A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599" w:type="pct"/>
            <w:tcBorders>
              <w:bottom w:val="single" w:sz="4" w:space="0" w:color="BFBFBF" w:themeColor="background1" w:themeShade="BF"/>
            </w:tcBorders>
          </w:tcPr>
          <w:p w14:paraId="0AF70B72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650" w:type="pct"/>
            <w:tcBorders>
              <w:bottom w:val="single" w:sz="4" w:space="0" w:color="BFBFBF" w:themeColor="background1" w:themeShade="BF"/>
            </w:tcBorders>
          </w:tcPr>
          <w:p w14:paraId="427ECC03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5656064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03CD1" w14:paraId="0CDD92D9" w14:textId="77777777" w:rsidTr="00E84EBA">
        <w:tc>
          <w:tcPr>
            <w:tcW w:w="866" w:type="pct"/>
            <w:tcBorders>
              <w:bottom w:val="nil"/>
            </w:tcBorders>
          </w:tcPr>
          <w:p w14:paraId="55227E3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03CD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806" w:type="pct"/>
            <w:tcBorders>
              <w:bottom w:val="nil"/>
            </w:tcBorders>
          </w:tcPr>
          <w:p w14:paraId="2750813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03CD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</w:tcPr>
          <w:p w14:paraId="5679B2CE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03CD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01" w:type="pct"/>
            <w:tcBorders>
              <w:bottom w:val="nil"/>
            </w:tcBorders>
          </w:tcPr>
          <w:p w14:paraId="15CD7FE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03CD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599" w:type="pct"/>
            <w:tcBorders>
              <w:bottom w:val="nil"/>
            </w:tcBorders>
          </w:tcPr>
          <w:p w14:paraId="07B06616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03CD1">
              <w:instrText>Monday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650" w:type="pct"/>
            <w:tcBorders>
              <w:bottom w:val="nil"/>
            </w:tcBorders>
          </w:tcPr>
          <w:p w14:paraId="1549111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03CD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645" w:type="pct"/>
            <w:tcBorders>
              <w:bottom w:val="nil"/>
            </w:tcBorders>
          </w:tcPr>
          <w:p w14:paraId="2F20800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03CD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>
              <w:rPr>
                <w:noProof/>
              </w:rPr>
              <w:t>6</w:t>
            </w:r>
            <w:r w:rsidRPr="00566EB4">
              <w:fldChar w:fldCharType="end"/>
            </w:r>
          </w:p>
        </w:tc>
      </w:tr>
      <w:tr w:rsidR="00903CD1" w14:paraId="3AB881A9" w14:textId="77777777" w:rsidTr="00E84EBA">
        <w:trPr>
          <w:trHeight w:val="1143"/>
        </w:trPr>
        <w:tc>
          <w:tcPr>
            <w:tcW w:w="866" w:type="pct"/>
            <w:tcBorders>
              <w:top w:val="nil"/>
              <w:bottom w:val="single" w:sz="4" w:space="0" w:color="BFBFBF" w:themeColor="background1" w:themeShade="BF"/>
            </w:tcBorders>
          </w:tcPr>
          <w:p w14:paraId="2B5748AE" w14:textId="77777777" w:rsidR="009A2D1D" w:rsidRPr="00566EB4" w:rsidRDefault="009A2D1D" w:rsidP="00566EB4"/>
        </w:tc>
        <w:tc>
          <w:tcPr>
            <w:tcW w:w="806" w:type="pct"/>
            <w:tcBorders>
              <w:top w:val="nil"/>
              <w:bottom w:val="single" w:sz="4" w:space="0" w:color="BFBFBF" w:themeColor="background1" w:themeShade="BF"/>
            </w:tcBorders>
          </w:tcPr>
          <w:p w14:paraId="4E8BF761" w14:textId="77777777" w:rsidR="009A2D1D" w:rsidRPr="00566EB4" w:rsidRDefault="009A2D1D" w:rsidP="00566EB4"/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6A9E189B" w14:textId="77777777" w:rsidR="009A2D1D" w:rsidRPr="0023365C" w:rsidRDefault="009A2D1D" w:rsidP="00A75A9F"/>
        </w:tc>
        <w:tc>
          <w:tcPr>
            <w:tcW w:w="701" w:type="pct"/>
            <w:tcBorders>
              <w:top w:val="nil"/>
              <w:bottom w:val="single" w:sz="4" w:space="0" w:color="BFBFBF" w:themeColor="background1" w:themeShade="BF"/>
            </w:tcBorders>
          </w:tcPr>
          <w:p w14:paraId="4E22E061" w14:textId="77777777" w:rsidR="009A2D1D" w:rsidRPr="00566EB4" w:rsidRDefault="009A2D1D" w:rsidP="00566EB4"/>
        </w:tc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</w:tcPr>
          <w:p w14:paraId="2B06BC8F" w14:textId="77777777" w:rsidR="009A2D1D" w:rsidRPr="00566EB4" w:rsidRDefault="009A2D1D" w:rsidP="00566EB4"/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3C7C9330" w14:textId="77777777" w:rsidR="009A2D1D" w:rsidRDefault="00903CD1" w:rsidP="00566EB4">
            <w:r>
              <w:t>Rummage Sale</w:t>
            </w:r>
          </w:p>
          <w:p w14:paraId="12277F18" w14:textId="77777777" w:rsidR="00903CD1" w:rsidRPr="00566EB4" w:rsidRDefault="00903CD1" w:rsidP="00566EB4">
            <w:r>
              <w:t>10:00 AM</w:t>
            </w:r>
          </w:p>
        </w:tc>
        <w:tc>
          <w:tcPr>
            <w:tcW w:w="645" w:type="pct"/>
            <w:tcBorders>
              <w:top w:val="nil"/>
              <w:bottom w:val="single" w:sz="4" w:space="0" w:color="BFBFBF" w:themeColor="background1" w:themeShade="BF"/>
            </w:tcBorders>
          </w:tcPr>
          <w:p w14:paraId="1043695A" w14:textId="77777777" w:rsidR="009A2D1D" w:rsidRDefault="00903CD1" w:rsidP="00566EB4">
            <w:r>
              <w:t>Rummage Sale</w:t>
            </w:r>
          </w:p>
          <w:p w14:paraId="052D6CED" w14:textId="77777777" w:rsidR="00903CD1" w:rsidRPr="00566EB4" w:rsidRDefault="00903CD1" w:rsidP="00566EB4">
            <w:r>
              <w:t>10:00 AM</w:t>
            </w:r>
          </w:p>
        </w:tc>
      </w:tr>
      <w:tr w:rsidR="00903CD1" w14:paraId="5CE33DDD" w14:textId="77777777" w:rsidTr="00E84EBA">
        <w:tc>
          <w:tcPr>
            <w:tcW w:w="866" w:type="pct"/>
            <w:tcBorders>
              <w:bottom w:val="nil"/>
            </w:tcBorders>
            <w:shd w:val="clear" w:color="auto" w:fill="F8F8F8" w:themeFill="background2"/>
          </w:tcPr>
          <w:p w14:paraId="535307C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03CD1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806" w:type="pct"/>
            <w:tcBorders>
              <w:bottom w:val="nil"/>
            </w:tcBorders>
            <w:shd w:val="clear" w:color="auto" w:fill="F8F8F8" w:themeFill="background2"/>
          </w:tcPr>
          <w:p w14:paraId="335D95B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03CD1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  <w:shd w:val="clear" w:color="auto" w:fill="F8F8F8" w:themeFill="background2"/>
          </w:tcPr>
          <w:p w14:paraId="28463B9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03CD1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8F8F8" w:themeFill="background2"/>
          </w:tcPr>
          <w:p w14:paraId="2968F81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03CD1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599" w:type="pct"/>
            <w:tcBorders>
              <w:bottom w:val="nil"/>
            </w:tcBorders>
            <w:shd w:val="clear" w:color="auto" w:fill="F8F8F8" w:themeFill="background2"/>
          </w:tcPr>
          <w:p w14:paraId="3B020A8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03CD1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650" w:type="pct"/>
            <w:tcBorders>
              <w:bottom w:val="nil"/>
            </w:tcBorders>
            <w:shd w:val="clear" w:color="auto" w:fill="F8F8F8" w:themeFill="background2"/>
          </w:tcPr>
          <w:p w14:paraId="5859DEA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903CD1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8F8F8" w:themeFill="background2"/>
          </w:tcPr>
          <w:p w14:paraId="0ABF030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03CD1">
              <w:rPr>
                <w:noProof/>
              </w:rPr>
              <w:t>13</w:t>
            </w:r>
            <w:r w:rsidRPr="00566EB4">
              <w:fldChar w:fldCharType="end"/>
            </w:r>
          </w:p>
        </w:tc>
      </w:tr>
      <w:tr w:rsidR="00903CD1" w14:paraId="56EF06E3" w14:textId="77777777" w:rsidTr="00E84EBA">
        <w:trPr>
          <w:trHeight w:val="1215"/>
        </w:trPr>
        <w:tc>
          <w:tcPr>
            <w:tcW w:w="8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4C934D5" w14:textId="77777777" w:rsidR="009A2D1D" w:rsidRDefault="00903CD1" w:rsidP="00566EB4">
            <w:r>
              <w:t>Worship 9:30 AM</w:t>
            </w:r>
          </w:p>
          <w:p w14:paraId="05FC984A" w14:textId="77777777" w:rsidR="00903CD1" w:rsidRDefault="00903CD1" w:rsidP="00566EB4">
            <w:r>
              <w:t>Fellowship</w:t>
            </w:r>
          </w:p>
          <w:p w14:paraId="466AF83E" w14:textId="77777777" w:rsidR="00903CD1" w:rsidRPr="00566EB4" w:rsidRDefault="00903CD1" w:rsidP="00566EB4">
            <w:r>
              <w:t>Sunday School</w:t>
            </w:r>
          </w:p>
        </w:tc>
        <w:tc>
          <w:tcPr>
            <w:tcW w:w="8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0C2468E" w14:textId="77777777" w:rsidR="009A2D1D" w:rsidRPr="00566EB4" w:rsidRDefault="009A2D1D" w:rsidP="00566EB4"/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8197BDF" w14:textId="77777777" w:rsidR="00903CD1" w:rsidRPr="00566EB4" w:rsidRDefault="00903CD1" w:rsidP="00566EB4"/>
        </w:tc>
        <w:tc>
          <w:tcPr>
            <w:tcW w:w="7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4B1DC06" w14:textId="77777777" w:rsidR="00E84EBA" w:rsidRDefault="00E84EBA" w:rsidP="00E84EBA">
            <w:r>
              <w:t>Montessori Bible</w:t>
            </w:r>
          </w:p>
          <w:p w14:paraId="4652ACFE" w14:textId="77777777" w:rsidR="00E84EBA" w:rsidRDefault="00E84EBA" w:rsidP="00E84EBA">
            <w:r>
              <w:t>Classes 10:00 AM</w:t>
            </w:r>
          </w:p>
          <w:p w14:paraId="6CC36BCE" w14:textId="77777777" w:rsidR="00E84EBA" w:rsidRDefault="00E84EBA" w:rsidP="00E84EBA">
            <w:r>
              <w:t>Prayer Meeting</w:t>
            </w:r>
          </w:p>
          <w:p w14:paraId="200BAE61" w14:textId="77777777" w:rsidR="009A2D1D" w:rsidRPr="00566EB4" w:rsidRDefault="00E84EBA" w:rsidP="00E84EBA">
            <w:r>
              <w:t>10:30 AM</w:t>
            </w:r>
          </w:p>
        </w:tc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B2D927B" w14:textId="77777777" w:rsidR="009A2D1D" w:rsidRPr="00566EB4" w:rsidRDefault="009A2D1D" w:rsidP="00566EB4"/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E597152" w14:textId="77777777" w:rsidR="009A2D1D" w:rsidRPr="00566EB4" w:rsidRDefault="009A2D1D" w:rsidP="00566EB4"/>
        </w:tc>
        <w:tc>
          <w:tcPr>
            <w:tcW w:w="6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85D1B59" w14:textId="77777777" w:rsidR="009A2D1D" w:rsidRPr="00566EB4" w:rsidRDefault="009A2D1D" w:rsidP="00566EB4"/>
        </w:tc>
      </w:tr>
      <w:tr w:rsidR="00903CD1" w14:paraId="1FEB74C1" w14:textId="77777777" w:rsidTr="00E84EBA">
        <w:tc>
          <w:tcPr>
            <w:tcW w:w="866" w:type="pct"/>
            <w:tcBorders>
              <w:bottom w:val="nil"/>
            </w:tcBorders>
          </w:tcPr>
          <w:p w14:paraId="2AE81F56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03CD1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806" w:type="pct"/>
            <w:tcBorders>
              <w:bottom w:val="nil"/>
            </w:tcBorders>
          </w:tcPr>
          <w:p w14:paraId="2606FD2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03CD1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</w:tcPr>
          <w:p w14:paraId="752ADC5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903CD1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01" w:type="pct"/>
            <w:tcBorders>
              <w:bottom w:val="nil"/>
            </w:tcBorders>
          </w:tcPr>
          <w:p w14:paraId="0853FCA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903CD1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599" w:type="pct"/>
            <w:tcBorders>
              <w:bottom w:val="nil"/>
            </w:tcBorders>
          </w:tcPr>
          <w:p w14:paraId="190F6C4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903CD1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650" w:type="pct"/>
            <w:tcBorders>
              <w:bottom w:val="nil"/>
            </w:tcBorders>
          </w:tcPr>
          <w:p w14:paraId="7FB8C33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03CD1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645" w:type="pct"/>
            <w:tcBorders>
              <w:bottom w:val="nil"/>
            </w:tcBorders>
          </w:tcPr>
          <w:p w14:paraId="6E2516E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903CD1">
              <w:rPr>
                <w:noProof/>
              </w:rPr>
              <w:t>20</w:t>
            </w:r>
            <w:r w:rsidRPr="00566EB4">
              <w:fldChar w:fldCharType="end"/>
            </w:r>
          </w:p>
        </w:tc>
      </w:tr>
      <w:tr w:rsidR="00903CD1" w14:paraId="4CAA21DA" w14:textId="77777777" w:rsidTr="00E84EBA">
        <w:trPr>
          <w:trHeight w:val="1305"/>
        </w:trPr>
        <w:tc>
          <w:tcPr>
            <w:tcW w:w="866" w:type="pct"/>
            <w:tcBorders>
              <w:top w:val="nil"/>
              <w:bottom w:val="single" w:sz="4" w:space="0" w:color="BFBFBF" w:themeColor="background1" w:themeShade="BF"/>
            </w:tcBorders>
          </w:tcPr>
          <w:p w14:paraId="26EAE0D0" w14:textId="77777777" w:rsidR="00903CD1" w:rsidRDefault="00903CD1" w:rsidP="00903CD1">
            <w:r>
              <w:t>Worship 9:30 AM</w:t>
            </w:r>
          </w:p>
          <w:p w14:paraId="1BBF5718" w14:textId="77777777" w:rsidR="00903CD1" w:rsidRDefault="00903CD1" w:rsidP="00903CD1">
            <w:r>
              <w:t>Fellowship</w:t>
            </w:r>
          </w:p>
          <w:p w14:paraId="167CEACB" w14:textId="77777777" w:rsidR="009A2D1D" w:rsidRPr="00566EB4" w:rsidRDefault="00903CD1" w:rsidP="00903CD1">
            <w:r>
              <w:t>Sunday School</w:t>
            </w:r>
          </w:p>
        </w:tc>
        <w:tc>
          <w:tcPr>
            <w:tcW w:w="806" w:type="pct"/>
            <w:tcBorders>
              <w:top w:val="nil"/>
              <w:bottom w:val="single" w:sz="4" w:space="0" w:color="BFBFBF" w:themeColor="background1" w:themeShade="BF"/>
            </w:tcBorders>
          </w:tcPr>
          <w:p w14:paraId="514834A1" w14:textId="77777777" w:rsidR="009A2D1D" w:rsidRPr="00566EB4" w:rsidRDefault="009A2D1D" w:rsidP="00566EB4"/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5A17D7E2" w14:textId="77777777" w:rsidR="00E84EBA" w:rsidRDefault="00E84EBA" w:rsidP="00903CD1">
            <w:pPr>
              <w:rPr>
                <w:b/>
              </w:rPr>
            </w:pPr>
          </w:p>
          <w:p w14:paraId="5FC1D94F" w14:textId="77777777" w:rsidR="00903CD1" w:rsidRPr="00E84EBA" w:rsidRDefault="00903CD1" w:rsidP="00903CD1">
            <w:r w:rsidRPr="00E84EBA">
              <w:t>Presbytery 7:00 PM</w:t>
            </w:r>
          </w:p>
          <w:p w14:paraId="2ABA8E3B" w14:textId="77777777" w:rsidR="00903CD1" w:rsidRPr="00903CD1" w:rsidRDefault="00E84EBA" w:rsidP="00903CD1">
            <w:pPr>
              <w:rPr>
                <w:sz w:val="18"/>
                <w:szCs w:val="18"/>
              </w:rPr>
            </w:pPr>
            <w:r w:rsidRPr="00E84EBA">
              <w:t xml:space="preserve">           </w:t>
            </w:r>
            <w:r w:rsidR="00903CD1" w:rsidRPr="00E84EBA">
              <w:t>Zoom</w:t>
            </w:r>
          </w:p>
        </w:tc>
        <w:tc>
          <w:tcPr>
            <w:tcW w:w="701" w:type="pct"/>
            <w:tcBorders>
              <w:top w:val="nil"/>
              <w:bottom w:val="single" w:sz="4" w:space="0" w:color="BFBFBF" w:themeColor="background1" w:themeShade="BF"/>
            </w:tcBorders>
          </w:tcPr>
          <w:p w14:paraId="51EF41CD" w14:textId="77777777" w:rsidR="00E84EBA" w:rsidRDefault="00E84EBA" w:rsidP="00E84EBA">
            <w:r>
              <w:t>Montessori Bible</w:t>
            </w:r>
          </w:p>
          <w:p w14:paraId="62BC438A" w14:textId="77777777" w:rsidR="00E84EBA" w:rsidRDefault="00E84EBA" w:rsidP="00E84EBA">
            <w:r>
              <w:t>Classes 10:00 AM</w:t>
            </w:r>
          </w:p>
          <w:p w14:paraId="6B77FED0" w14:textId="77777777" w:rsidR="00E84EBA" w:rsidRDefault="00E84EBA" w:rsidP="00E84EBA">
            <w:r>
              <w:t>Prayer Meeting</w:t>
            </w:r>
          </w:p>
          <w:p w14:paraId="7577712A" w14:textId="77777777" w:rsidR="009A2D1D" w:rsidRPr="00E84EBA" w:rsidRDefault="00E84EBA" w:rsidP="00E84EBA">
            <w:pPr>
              <w:rPr>
                <w:b/>
                <w:sz w:val="18"/>
                <w:szCs w:val="18"/>
              </w:rPr>
            </w:pPr>
            <w:r w:rsidRPr="00903CD1">
              <w:rPr>
                <w:color w:val="auto"/>
              </w:rPr>
              <w:t>10:30 AM</w:t>
            </w:r>
          </w:p>
        </w:tc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</w:tcPr>
          <w:p w14:paraId="023D3EFD" w14:textId="77777777" w:rsidR="009A2D1D" w:rsidRPr="00566EB4" w:rsidRDefault="009A2D1D" w:rsidP="00566EB4"/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02A62497" w14:textId="77777777" w:rsidR="009A2D1D" w:rsidRPr="00566EB4" w:rsidRDefault="009A2D1D" w:rsidP="00566EB4"/>
        </w:tc>
        <w:tc>
          <w:tcPr>
            <w:tcW w:w="645" w:type="pct"/>
            <w:tcBorders>
              <w:top w:val="nil"/>
              <w:bottom w:val="single" w:sz="4" w:space="0" w:color="BFBFBF" w:themeColor="background1" w:themeShade="BF"/>
            </w:tcBorders>
          </w:tcPr>
          <w:p w14:paraId="3AD65C92" w14:textId="77777777" w:rsidR="009A2D1D" w:rsidRPr="00566EB4" w:rsidRDefault="009A2D1D" w:rsidP="00566EB4"/>
        </w:tc>
      </w:tr>
      <w:tr w:rsidR="00903CD1" w14:paraId="55CD553E" w14:textId="77777777" w:rsidTr="00E84EBA">
        <w:tc>
          <w:tcPr>
            <w:tcW w:w="866" w:type="pct"/>
            <w:tcBorders>
              <w:bottom w:val="nil"/>
            </w:tcBorders>
            <w:shd w:val="clear" w:color="auto" w:fill="F8F8F8" w:themeFill="background2"/>
          </w:tcPr>
          <w:p w14:paraId="35E1921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903CD1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806" w:type="pct"/>
            <w:tcBorders>
              <w:bottom w:val="nil"/>
            </w:tcBorders>
            <w:shd w:val="clear" w:color="auto" w:fill="F8F8F8" w:themeFill="background2"/>
          </w:tcPr>
          <w:p w14:paraId="29AD894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903CD1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  <w:shd w:val="clear" w:color="auto" w:fill="F8F8F8" w:themeFill="background2"/>
          </w:tcPr>
          <w:p w14:paraId="0177CF8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903CD1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8F8F8" w:themeFill="background2"/>
          </w:tcPr>
          <w:p w14:paraId="6C61D92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903CD1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599" w:type="pct"/>
            <w:tcBorders>
              <w:bottom w:val="nil"/>
            </w:tcBorders>
            <w:shd w:val="clear" w:color="auto" w:fill="F8F8F8" w:themeFill="background2"/>
          </w:tcPr>
          <w:p w14:paraId="00D5200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903CD1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650" w:type="pct"/>
            <w:tcBorders>
              <w:bottom w:val="nil"/>
            </w:tcBorders>
            <w:shd w:val="clear" w:color="auto" w:fill="F8F8F8" w:themeFill="background2"/>
          </w:tcPr>
          <w:p w14:paraId="0B39ECE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903CD1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8F8F8" w:themeFill="background2"/>
          </w:tcPr>
          <w:p w14:paraId="484338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903CD1">
              <w:rPr>
                <w:noProof/>
              </w:rPr>
              <w:t>27</w:t>
            </w:r>
            <w:r w:rsidRPr="00566EB4">
              <w:fldChar w:fldCharType="end"/>
            </w:r>
          </w:p>
        </w:tc>
      </w:tr>
      <w:tr w:rsidR="00903CD1" w14:paraId="734F46AC" w14:textId="77777777" w:rsidTr="00E84EBA">
        <w:trPr>
          <w:trHeight w:val="1404"/>
        </w:trPr>
        <w:tc>
          <w:tcPr>
            <w:tcW w:w="86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14C086F" w14:textId="77777777" w:rsidR="00903CD1" w:rsidRDefault="00903CD1" w:rsidP="00903CD1">
            <w:r>
              <w:t>Worship 9:30 AM</w:t>
            </w:r>
          </w:p>
          <w:p w14:paraId="1CEC6D28" w14:textId="77777777" w:rsidR="00903CD1" w:rsidRDefault="00903CD1" w:rsidP="00903CD1">
            <w:r>
              <w:t>Fellowship</w:t>
            </w:r>
          </w:p>
          <w:p w14:paraId="35246169" w14:textId="77777777" w:rsidR="009A2D1D" w:rsidRPr="00566EB4" w:rsidRDefault="00903CD1" w:rsidP="00903CD1">
            <w:r>
              <w:t>Sunday School</w:t>
            </w:r>
          </w:p>
        </w:tc>
        <w:tc>
          <w:tcPr>
            <w:tcW w:w="80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FB9D6BB" w14:textId="77777777" w:rsidR="009A2D1D" w:rsidRPr="00566EB4" w:rsidRDefault="009A2D1D" w:rsidP="00566EB4"/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6F98C1" w14:textId="77777777" w:rsidR="009A2D1D" w:rsidRPr="00566EB4" w:rsidRDefault="009A2D1D" w:rsidP="00903CD1"/>
        </w:tc>
        <w:tc>
          <w:tcPr>
            <w:tcW w:w="70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F43EF43" w14:textId="77777777" w:rsidR="00E84EBA" w:rsidRDefault="00E84EBA" w:rsidP="00E84EBA">
            <w:r>
              <w:t>Montessori Bible</w:t>
            </w:r>
          </w:p>
          <w:p w14:paraId="6C3EE4A8" w14:textId="77777777" w:rsidR="00E84EBA" w:rsidRDefault="00E84EBA" w:rsidP="00E84EBA">
            <w:r>
              <w:t>Classes 10:00 AM</w:t>
            </w:r>
          </w:p>
          <w:p w14:paraId="43D70308" w14:textId="77777777" w:rsidR="00E84EBA" w:rsidRDefault="00E84EBA" w:rsidP="00E84EBA">
            <w:r>
              <w:t>Prayer Meeting</w:t>
            </w:r>
          </w:p>
          <w:p w14:paraId="2A9C2971" w14:textId="77777777" w:rsidR="009A2D1D" w:rsidRPr="00566EB4" w:rsidRDefault="00E84EBA" w:rsidP="00E84EBA">
            <w:r w:rsidRPr="00903CD1">
              <w:rPr>
                <w:color w:val="auto"/>
              </w:rPr>
              <w:t>10:30 AM</w:t>
            </w:r>
          </w:p>
        </w:tc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3EE9E3B" w14:textId="77777777" w:rsidR="009A2D1D" w:rsidRPr="00566EB4" w:rsidRDefault="009A2D1D" w:rsidP="00566EB4"/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34391088" w14:textId="77777777" w:rsidR="009A2D1D" w:rsidRPr="00566EB4" w:rsidRDefault="009A2D1D" w:rsidP="00566EB4"/>
        </w:tc>
        <w:tc>
          <w:tcPr>
            <w:tcW w:w="6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C3BF5BF" w14:textId="77777777" w:rsidR="009A2D1D" w:rsidRPr="00566EB4" w:rsidRDefault="009A2D1D" w:rsidP="00566EB4"/>
        </w:tc>
      </w:tr>
      <w:tr w:rsidR="00903CD1" w14:paraId="7755AC8D" w14:textId="77777777" w:rsidTr="00E84EBA">
        <w:tc>
          <w:tcPr>
            <w:tcW w:w="866" w:type="pct"/>
            <w:tcBorders>
              <w:bottom w:val="nil"/>
            </w:tcBorders>
          </w:tcPr>
          <w:p w14:paraId="43572DB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03CD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806" w:type="pct"/>
            <w:tcBorders>
              <w:bottom w:val="nil"/>
            </w:tcBorders>
          </w:tcPr>
          <w:p w14:paraId="0281C1C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03CD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</w:tcPr>
          <w:p w14:paraId="46F422F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03CD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903CD1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01" w:type="pct"/>
            <w:tcBorders>
              <w:bottom w:val="nil"/>
            </w:tcBorders>
          </w:tcPr>
          <w:p w14:paraId="1EEE73F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03CD1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599" w:type="pct"/>
            <w:tcBorders>
              <w:bottom w:val="nil"/>
            </w:tcBorders>
          </w:tcPr>
          <w:p w14:paraId="3CE39C7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03CD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50" w:type="pct"/>
            <w:tcBorders>
              <w:bottom w:val="nil"/>
            </w:tcBorders>
          </w:tcPr>
          <w:p w14:paraId="02F6D4A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03CD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645" w:type="pct"/>
            <w:tcBorders>
              <w:bottom w:val="nil"/>
            </w:tcBorders>
          </w:tcPr>
          <w:p w14:paraId="5249E150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03CD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03CD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03CD1" w14:paraId="2682198B" w14:textId="77777777" w:rsidTr="00E84EBA">
        <w:trPr>
          <w:trHeight w:val="1413"/>
        </w:trPr>
        <w:tc>
          <w:tcPr>
            <w:tcW w:w="866" w:type="pct"/>
            <w:tcBorders>
              <w:top w:val="nil"/>
              <w:bottom w:val="single" w:sz="4" w:space="0" w:color="BFBFBF" w:themeColor="background1" w:themeShade="BF"/>
            </w:tcBorders>
          </w:tcPr>
          <w:p w14:paraId="2CC9A30C" w14:textId="77777777" w:rsidR="00903CD1" w:rsidRDefault="00903CD1" w:rsidP="00903CD1">
            <w:r>
              <w:t>Worship 9:30 AM</w:t>
            </w:r>
          </w:p>
          <w:p w14:paraId="4E80C6B8" w14:textId="77777777" w:rsidR="00903CD1" w:rsidRDefault="00903CD1" w:rsidP="00903CD1">
            <w:r>
              <w:t>Fellowship</w:t>
            </w:r>
          </w:p>
          <w:p w14:paraId="3D5465FF" w14:textId="77777777" w:rsidR="009A2D1D" w:rsidRPr="00903CD1" w:rsidRDefault="00903CD1" w:rsidP="00903CD1">
            <w:pPr>
              <w:pStyle w:val="TableText"/>
              <w:rPr>
                <w:color w:val="auto"/>
                <w:sz w:val="22"/>
                <w:szCs w:val="22"/>
              </w:rPr>
            </w:pPr>
            <w:r w:rsidRPr="00903CD1">
              <w:rPr>
                <w:color w:val="auto"/>
                <w:sz w:val="22"/>
                <w:szCs w:val="22"/>
              </w:rPr>
              <w:t>Sunday School</w:t>
            </w:r>
          </w:p>
        </w:tc>
        <w:tc>
          <w:tcPr>
            <w:tcW w:w="806" w:type="pct"/>
            <w:tcBorders>
              <w:top w:val="nil"/>
              <w:bottom w:val="single" w:sz="4" w:space="0" w:color="BFBFBF" w:themeColor="background1" w:themeShade="BF"/>
            </w:tcBorders>
          </w:tcPr>
          <w:p w14:paraId="69D9C9B7" w14:textId="77777777" w:rsidR="009A2D1D" w:rsidRDefault="009A2D1D" w:rsidP="00DB67F4">
            <w:pPr>
              <w:pStyle w:val="TableText"/>
            </w:pP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631C68C4" w14:textId="77777777" w:rsidR="009A2D1D" w:rsidRPr="00903CD1" w:rsidRDefault="009A2D1D" w:rsidP="00903CD1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nil"/>
              <w:bottom w:val="single" w:sz="4" w:space="0" w:color="BFBFBF" w:themeColor="background1" w:themeShade="BF"/>
            </w:tcBorders>
          </w:tcPr>
          <w:p w14:paraId="53EC07A3" w14:textId="77777777" w:rsidR="00E84EBA" w:rsidRDefault="00E84EBA" w:rsidP="00E84EBA">
            <w:r>
              <w:t>Montessori Bible</w:t>
            </w:r>
          </w:p>
          <w:p w14:paraId="20EDC94A" w14:textId="77777777" w:rsidR="00E84EBA" w:rsidRDefault="00E84EBA" w:rsidP="00E84EBA">
            <w:r>
              <w:t>Classes 10:00 AM</w:t>
            </w:r>
          </w:p>
          <w:p w14:paraId="5D4FE3E3" w14:textId="77777777" w:rsidR="00E84EBA" w:rsidRDefault="00E84EBA" w:rsidP="00E84EBA">
            <w:r>
              <w:t>Prayer Meeting</w:t>
            </w:r>
          </w:p>
          <w:p w14:paraId="5CE66AA8" w14:textId="77777777" w:rsidR="009A2D1D" w:rsidRDefault="00E84EBA" w:rsidP="00E84EBA">
            <w:pPr>
              <w:pStyle w:val="TableText"/>
            </w:pPr>
            <w:r w:rsidRPr="00903CD1">
              <w:rPr>
                <w:color w:val="auto"/>
                <w:sz w:val="22"/>
                <w:szCs w:val="22"/>
              </w:rPr>
              <w:t>10:30 AM</w:t>
            </w:r>
          </w:p>
        </w:tc>
        <w:tc>
          <w:tcPr>
            <w:tcW w:w="599" w:type="pct"/>
            <w:tcBorders>
              <w:top w:val="nil"/>
              <w:bottom w:val="single" w:sz="4" w:space="0" w:color="BFBFBF" w:themeColor="background1" w:themeShade="BF"/>
            </w:tcBorders>
          </w:tcPr>
          <w:p w14:paraId="0E969E27" w14:textId="77777777" w:rsidR="009A2D1D" w:rsidRDefault="009A2D1D" w:rsidP="00DB67F4">
            <w:pPr>
              <w:pStyle w:val="TableText"/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433DFFF5" w14:textId="77777777" w:rsidR="009A2D1D" w:rsidRDefault="009A2D1D" w:rsidP="00DB67F4">
            <w:pPr>
              <w:pStyle w:val="TableText"/>
            </w:pPr>
          </w:p>
        </w:tc>
        <w:tc>
          <w:tcPr>
            <w:tcW w:w="645" w:type="pct"/>
            <w:tcBorders>
              <w:top w:val="nil"/>
              <w:bottom w:val="single" w:sz="4" w:space="0" w:color="BFBFBF" w:themeColor="background1" w:themeShade="BF"/>
            </w:tcBorders>
          </w:tcPr>
          <w:p w14:paraId="3C911FEA" w14:textId="77777777" w:rsidR="009A2D1D" w:rsidRDefault="009A2D1D" w:rsidP="00DB67F4">
            <w:pPr>
              <w:pStyle w:val="TableText"/>
            </w:pPr>
          </w:p>
        </w:tc>
      </w:tr>
    </w:tbl>
    <w:p w14:paraId="681AB28D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4"/>
    <w:docVar w:name="MonthStart" w:val="4/1/2024"/>
  </w:docVars>
  <w:rsids>
    <w:rsidRoot w:val="00903CD1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03CD1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84EBA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29BC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DFEC-008A-4649-8B45-3C647F9A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8</TotalTime>
  <Pages>1</Pages>
  <Words>437</Words>
  <Characters>1894</Characters>
  <Application>Microsoft Macintosh Word</Application>
  <DocSecurity>0</DocSecurity>
  <Lines>631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2</cp:revision>
  <cp:lastPrinted>2024-04-14T15:28:00Z</cp:lastPrinted>
  <dcterms:created xsi:type="dcterms:W3CDTF">2024-04-07T16:03:00Z</dcterms:created>
  <dcterms:modified xsi:type="dcterms:W3CDTF">2024-04-14T15:28:00Z</dcterms:modified>
  <cp:category/>
</cp:coreProperties>
</file>